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4E" w:rsidRPr="00D863CE" w:rsidRDefault="00D863CE">
      <w:pPr>
        <w:pStyle w:val="Standard"/>
        <w:spacing w:line="360" w:lineRule="auto"/>
        <w:jc w:val="both"/>
        <w:rPr>
          <w:lang w:val="ru-RU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Задания на урок:</w:t>
      </w:r>
      <w:r>
        <w:rPr>
          <w:sz w:val="28"/>
          <w:szCs w:val="28"/>
          <w:lang w:val="ru-RU"/>
        </w:rPr>
        <w:t xml:space="preserve"> </w:t>
      </w:r>
    </w:p>
    <w:p w:rsidR="00AF454E" w:rsidRDefault="00D863C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Повторить слова 8 модуля</w:t>
      </w:r>
    </w:p>
    <w:p w:rsidR="00AF454E" w:rsidRPr="00D863CE" w:rsidRDefault="00D863CE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2) Выполнить из учебника упражнение 4 стр 97 (В тетради записать, какое слово является существительным (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>), глаголом (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) или и той и </w:t>
      </w:r>
      <w:r>
        <w:rPr>
          <w:sz w:val="28"/>
          <w:szCs w:val="28"/>
          <w:lang w:val="ru-RU"/>
        </w:rPr>
        <w:t>другой частью речи (В), ОБЯЗАТЕЛЬНО дать краткое письменное пояснение, почему так считаете</w:t>
      </w:r>
    </w:p>
    <w:p w:rsidR="00AF454E" w:rsidRPr="00D863CE" w:rsidRDefault="00D863CE">
      <w:pPr>
        <w:pStyle w:val="Standard"/>
        <w:spacing w:line="360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Опираясь на конспект прошлого урока (исчисляемые/ неисчисляемые сущ), упр 6 стр 97 (поставить артикль </w:t>
      </w: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an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some</w:t>
      </w:r>
      <w:r>
        <w:rPr>
          <w:sz w:val="28"/>
          <w:szCs w:val="28"/>
          <w:lang w:val="ru-RU"/>
        </w:rPr>
        <w:t>, дать письменное пояснение, почему так считает</w:t>
      </w:r>
      <w:r>
        <w:rPr>
          <w:sz w:val="28"/>
          <w:szCs w:val="28"/>
          <w:lang w:val="ru-RU"/>
        </w:rPr>
        <w:t>е.</w:t>
      </w:r>
    </w:p>
    <w:p w:rsidR="00AF454E" w:rsidRDefault="00D863CE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4)Упражнение 2 стр 98 написать максимально возможное количество словосочетаний с названиями упаковок. </w:t>
      </w:r>
    </w:p>
    <w:p w:rsidR="00AF454E" w:rsidRDefault="00D863CE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Например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carton of juice/milk/cream....</w:t>
      </w:r>
    </w:p>
    <w:p w:rsidR="00AF454E" w:rsidRDefault="00AF454E">
      <w:pPr>
        <w:pStyle w:val="Standard"/>
        <w:spacing w:line="360" w:lineRule="auto"/>
        <w:jc w:val="both"/>
        <w:rPr>
          <w:sz w:val="28"/>
          <w:szCs w:val="28"/>
        </w:rPr>
      </w:pPr>
    </w:p>
    <w:p w:rsidR="00AF454E" w:rsidRDefault="00D863CE">
      <w:pPr>
        <w:pStyle w:val="Standard"/>
        <w:spacing w:line="360" w:lineRule="auto"/>
        <w:jc w:val="both"/>
      </w:pPr>
      <w:r>
        <w:rPr>
          <w:b/>
          <w:sz w:val="28"/>
          <w:szCs w:val="28"/>
          <w:u w:val="single"/>
          <w:lang w:val="ru-RU"/>
        </w:rPr>
        <w:t>Задание на каникулы</w:t>
      </w:r>
      <w:r>
        <w:rPr>
          <w:sz w:val="28"/>
          <w:szCs w:val="28"/>
          <w:lang w:val="ru-RU"/>
        </w:rPr>
        <w:t xml:space="preserve">: </w:t>
      </w:r>
    </w:p>
    <w:p w:rsidR="00AF454E" w:rsidRDefault="00D863CE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 xml:space="preserve">1)Учебник  стр 99 упражнение 4, 5 а)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), 6 (письменно, ОБЯЗАТЕЛЬНО  с пояснениями в </w:t>
      </w:r>
      <w:r>
        <w:rPr>
          <w:sz w:val="28"/>
          <w:szCs w:val="28"/>
          <w:lang w:val="ru-RU"/>
        </w:rPr>
        <w:t xml:space="preserve">упражнении </w:t>
      </w:r>
      <w:r>
        <w:rPr>
          <w:sz w:val="28"/>
          <w:szCs w:val="28"/>
          <w:u w:val="single"/>
          <w:lang w:val="ru-RU"/>
        </w:rPr>
        <w:t>5 а и 6</w:t>
      </w:r>
      <w:r>
        <w:rPr>
          <w:sz w:val="28"/>
          <w:szCs w:val="28"/>
          <w:lang w:val="ru-RU"/>
        </w:rPr>
        <w:t xml:space="preserve">; 5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 выполнить письменно в тетради, но пояснять не нужно), </w:t>
      </w:r>
    </w:p>
    <w:p w:rsidR="00AF454E" w:rsidRDefault="00D863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2)Рабочая тетрадь стр 60 упр 1-5</w:t>
      </w:r>
    </w:p>
    <w:p w:rsidR="00AF454E" w:rsidRDefault="00AF454E">
      <w:pPr>
        <w:pStyle w:val="Standard"/>
        <w:jc w:val="both"/>
        <w:rPr>
          <w:sz w:val="28"/>
          <w:szCs w:val="28"/>
          <w:lang w:val="ru-RU"/>
        </w:rPr>
      </w:pPr>
    </w:p>
    <w:p w:rsidR="00AF454E" w:rsidRDefault="00D863CE">
      <w:pPr>
        <w:pStyle w:val="Standard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Выслать в  ВК фото тетради для классных работ: </w:t>
      </w:r>
    </w:p>
    <w:p w:rsidR="00AF454E" w:rsidRDefault="00AF454E">
      <w:pPr>
        <w:pStyle w:val="Standard"/>
        <w:jc w:val="both"/>
        <w:rPr>
          <w:sz w:val="28"/>
          <w:szCs w:val="28"/>
        </w:rPr>
      </w:pPr>
    </w:p>
    <w:p w:rsidR="00AF454E" w:rsidRDefault="00D863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97 упр. 4, 6</w:t>
      </w:r>
    </w:p>
    <w:p w:rsidR="00AF454E" w:rsidRDefault="00D863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98 упр 2</w:t>
      </w:r>
    </w:p>
    <w:p w:rsidR="00AF454E" w:rsidRDefault="00D863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99 упр 4, 5, 6</w:t>
      </w:r>
    </w:p>
    <w:p w:rsidR="00AF454E" w:rsidRDefault="00AF454E">
      <w:pPr>
        <w:pStyle w:val="Standard"/>
        <w:jc w:val="both"/>
        <w:rPr>
          <w:sz w:val="28"/>
          <w:szCs w:val="28"/>
          <w:lang w:val="ru-RU"/>
        </w:rPr>
      </w:pPr>
    </w:p>
    <w:sectPr w:rsidR="00AF45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3CE">
      <w:r>
        <w:separator/>
      </w:r>
    </w:p>
  </w:endnote>
  <w:endnote w:type="continuationSeparator" w:id="0">
    <w:p w:rsidR="00000000" w:rsidRDefault="00D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3CE">
      <w:r>
        <w:rPr>
          <w:color w:val="000000"/>
        </w:rPr>
        <w:separator/>
      </w:r>
    </w:p>
  </w:footnote>
  <w:footnote w:type="continuationSeparator" w:id="0">
    <w:p w:rsidR="00000000" w:rsidRDefault="00D8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454E"/>
    <w:rsid w:val="00AF454E"/>
    <w:rsid w:val="00D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95AD-432D-4532-8195-0213D6F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Ямбарышева Светлана Юрьевна</cp:lastModifiedBy>
  <cp:revision>2</cp:revision>
  <dcterms:created xsi:type="dcterms:W3CDTF">2020-03-20T12:23:00Z</dcterms:created>
  <dcterms:modified xsi:type="dcterms:W3CDTF">2020-03-20T12:23:00Z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